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82" w:rsidRPr="004C03C3" w:rsidRDefault="00276682">
      <w:pPr>
        <w:rPr>
          <w:sz w:val="52"/>
        </w:rPr>
      </w:pPr>
      <w:r w:rsidRPr="004C03C3">
        <w:rPr>
          <w:sz w:val="52"/>
        </w:rPr>
        <w:t>9</w:t>
      </w:r>
      <w:r w:rsidRPr="004C03C3">
        <w:rPr>
          <w:sz w:val="52"/>
          <w:vertAlign w:val="superscript"/>
        </w:rPr>
        <w:t>th</w:t>
      </w:r>
      <w:r w:rsidRPr="004C03C3">
        <w:rPr>
          <w:sz w:val="52"/>
        </w:rPr>
        <w:t xml:space="preserve"> Finder10 </w:t>
      </w:r>
      <w:bookmarkStart w:id="0" w:name="_GoBack"/>
      <w:bookmarkEnd w:id="0"/>
    </w:p>
    <w:p w:rsidR="00276682" w:rsidRDefault="00276682" w:rsidP="004C03C3">
      <w:pPr>
        <w:tabs>
          <w:tab w:val="center" w:pos="4513"/>
        </w:tabs>
      </w:pPr>
      <w:r>
        <w:rPr>
          <w:rFonts w:hint="eastAsia"/>
        </w:rPr>
        <w:t>担当：鈴木</w:t>
      </w:r>
      <w:r>
        <w:tab/>
      </w:r>
    </w:p>
    <w:p w:rsidR="00276682" w:rsidRDefault="00276682" w:rsidP="004C03C3">
      <w:pPr>
        <w:tabs>
          <w:tab w:val="center" w:pos="4513"/>
        </w:tabs>
      </w:pPr>
    </w:p>
    <w:p w:rsidR="00276682" w:rsidRDefault="00276682" w:rsidP="74C5B92C">
      <w:r>
        <w:rPr>
          <w:rFonts w:ascii="ＭＳ ゴシック" w:eastAsia="ＭＳ ゴシック" w:hAnsi="ＭＳ ゴシック" w:cs="ＭＳ ゴシック" w:hint="eastAsia"/>
        </w:rPr>
        <w:t>■</w:t>
      </w:r>
      <w:r w:rsidRPr="74C5B92C">
        <w:rPr>
          <w:rFonts w:ascii="ＭＳ ゴシック" w:eastAsia="ＭＳ ゴシック" w:hAnsi="ＭＳ ゴシック" w:cs="ＭＳ ゴシック" w:hint="eastAsia"/>
        </w:rPr>
        <w:t>主題「ポージング」</w:t>
      </w:r>
    </w:p>
    <w:p w:rsidR="00276682" w:rsidRDefault="00276682" w:rsidP="74C5B92C">
      <w:r>
        <w:rPr>
          <w:rFonts w:hint="eastAsia"/>
        </w:rPr>
        <w:t>「ポージング」という罠にはまった人、自由を獲得した人、新しい世界に到達した人、「ポージング」から自分の撮影を見つめなおすことができた主題でした。あまり途中経過で話をすることができなかったのが反省点でしたが、今回取り組んだものを結果物として大宮＆代々木の店舗</w:t>
      </w:r>
      <w:r>
        <w:t>HP</w:t>
      </w:r>
      <w:r>
        <w:rPr>
          <w:rFonts w:hint="eastAsia"/>
        </w:rPr>
        <w:t>のフォトジェニックに</w:t>
      </w:r>
      <w:r>
        <w:t>UP</w:t>
      </w:r>
      <w:r>
        <w:rPr>
          <w:rFonts w:hint="eastAsia"/>
        </w:rPr>
        <w:t>した。</w:t>
      </w:r>
    </w:p>
    <w:p w:rsidR="00276682" w:rsidRDefault="00276682" w:rsidP="74C5B92C">
      <w:r>
        <w:rPr>
          <w:rFonts w:hint="eastAsia"/>
        </w:rPr>
        <w:t>また、各々の写真と学びえたものを共有する時間をライフスクールでもった。</w:t>
      </w:r>
    </w:p>
    <w:p w:rsidR="00276682" w:rsidRPr="00B6281E" w:rsidRDefault="00276682" w:rsidP="74C5B92C">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★上田</w:t>
      </w:r>
    </w:p>
    <w:p w:rsidR="00276682" w:rsidRDefault="00276682" w:rsidP="00B6281E">
      <w:pPr>
        <w:rPr>
          <w:rFonts w:ascii="ＭＳ ゴシック" w:eastAsia="ＭＳ ゴシック" w:hAnsi="ＭＳ ゴシック" w:cs="ＭＳ ゴシック"/>
        </w:rPr>
      </w:pPr>
      <w:r w:rsidRPr="00207B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i1025" type="#_x0000_t75" alt="http://www.lifestudio.jp/data_up/www/board_atch/201609/140174/o_1arnqk22pm447mbqcjn4a2h4a.JPG" style="width:127.5pt;height:191.25pt;visibility:visible">
            <v:imagedata r:id="rId6" o:title=""/>
          </v:shape>
        </w:pict>
      </w:r>
    </w:p>
    <w:p w:rsidR="00276682" w:rsidRDefault="00276682" w:rsidP="74C5B92C">
      <w:r>
        <w:rPr>
          <w:rFonts w:ascii="ＭＳ ゴシック" w:eastAsia="ＭＳ ゴシック" w:hAnsi="ＭＳ ゴシック" w:cs="ＭＳ ゴシック" w:hint="eastAsia"/>
        </w:rPr>
        <w:t>・自然なポージングを撮りたくて取り組んだが、残せない</w:t>
      </w:r>
      <w:r w:rsidRPr="74C5B92C">
        <w:rPr>
          <w:rFonts w:ascii="ＭＳ ゴシック" w:eastAsia="ＭＳ ゴシック" w:hAnsi="ＭＳ ゴシック" w:cs="ＭＳ ゴシック" w:hint="eastAsia"/>
        </w:rPr>
        <w:t>。投げかけでガチガチなポージングになった。きっかけとしてのポージングは投げかける。その次に被写体から出てくる動きを撮影する。</w:t>
      </w:r>
    </w:p>
    <w:p w:rsidR="00276682" w:rsidRDefault="00276682" w:rsidP="74C5B92C">
      <w:r>
        <w:rPr>
          <w:rFonts w:ascii="ＭＳ ゴシック" w:eastAsia="ＭＳ ゴシック" w:hAnsi="ＭＳ ゴシック" w:cs="ＭＳ ゴシック" w:hint="eastAsia"/>
        </w:rPr>
        <w:t>・</w:t>
      </w:r>
      <w:r w:rsidRPr="74C5B92C">
        <w:rPr>
          <w:rFonts w:ascii="ＭＳ ゴシック" w:eastAsia="ＭＳ ゴシック" w:hAnsi="ＭＳ ゴシック" w:cs="ＭＳ ゴシック" w:hint="eastAsia"/>
        </w:rPr>
        <w:t>被写体の気持ちを盛り上げる為</w:t>
      </w:r>
      <w:r>
        <w:rPr>
          <w:rFonts w:ascii="ＭＳ ゴシック" w:eastAsia="ＭＳ ゴシック" w:hAnsi="ＭＳ ゴシック" w:cs="ＭＳ ゴシック" w:hint="eastAsia"/>
        </w:rPr>
        <w:t>の、ストーリーを説明してから撮影を始めるなど方法はいくつもあるの</w:t>
      </w:r>
      <w:r w:rsidRPr="74C5B92C">
        <w:rPr>
          <w:rFonts w:ascii="ＭＳ ゴシック" w:eastAsia="ＭＳ ゴシック" w:hAnsi="ＭＳ ゴシック" w:cs="ＭＳ ゴシック" w:hint="eastAsia"/>
        </w:rPr>
        <w:t>だろうなと感じた。</w:t>
      </w:r>
    </w:p>
    <w:p w:rsidR="00276682" w:rsidRDefault="00276682" w:rsidP="74C5B92C">
      <w:r>
        <w:rPr>
          <w:rFonts w:ascii="ＭＳ ゴシック" w:eastAsia="ＭＳ ゴシック" w:hAnsi="ＭＳ ゴシック" w:cs="ＭＳ ゴシック" w:hint="eastAsia"/>
        </w:rPr>
        <w:t>・</w:t>
      </w:r>
      <w:r w:rsidRPr="74C5B92C">
        <w:rPr>
          <w:rFonts w:ascii="ＭＳ ゴシック" w:eastAsia="ＭＳ ゴシック" w:hAnsi="ＭＳ ゴシック" w:cs="ＭＳ ゴシック" w:hint="eastAsia"/>
        </w:rPr>
        <w:t>イメージを持てば持つほど、そのタイミングでシャッターが押せるようになるのでは？</w:t>
      </w:r>
    </w:p>
    <w:p w:rsidR="00276682" w:rsidRDefault="00276682" w:rsidP="74C5B92C">
      <w:r>
        <w:rPr>
          <w:rFonts w:ascii="ＭＳ ゴシック" w:eastAsia="ＭＳ ゴシック" w:hAnsi="ＭＳ ゴシック" w:cs="ＭＳ ゴシック" w:hint="eastAsia"/>
        </w:rPr>
        <w:t>・</w:t>
      </w:r>
      <w:r w:rsidRPr="74C5B92C">
        <w:rPr>
          <w:rFonts w:ascii="ＭＳ ゴシック" w:eastAsia="ＭＳ ゴシック" w:hAnsi="ＭＳ ゴシック" w:cs="ＭＳ ゴシック" w:hint="eastAsia"/>
        </w:rPr>
        <w:t>色んなイメージがなくて、分類の時に良い写真ももしかしたら捨ててしまっている可能性もあるかもしれない。</w:t>
      </w:r>
    </w:p>
    <w:p w:rsidR="00276682" w:rsidRDefault="00276682" w:rsidP="74C5B92C">
      <w:r>
        <w:rPr>
          <w:rFonts w:ascii="ＭＳ ゴシック" w:eastAsia="ＭＳ ゴシック" w:hAnsi="ＭＳ ゴシック" w:cs="ＭＳ ゴシック" w:hint="eastAsia"/>
        </w:rPr>
        <w:t>・</w:t>
      </w:r>
      <w:r w:rsidRPr="74C5B92C">
        <w:rPr>
          <w:rFonts w:ascii="ＭＳ ゴシック" w:eastAsia="ＭＳ ゴシック" w:hAnsi="ＭＳ ゴシック" w:cs="ＭＳ ゴシック" w:hint="eastAsia"/>
        </w:rPr>
        <w:t>突発的な行動をしては行けないのではないか？自由に動いてはいけないのではないか？と被写体に思わせてしまっていないか。</w:t>
      </w:r>
    </w:p>
    <w:p w:rsidR="00276682" w:rsidRDefault="00276682" w:rsidP="74C5B92C">
      <w:r>
        <w:rPr>
          <w:rFonts w:ascii="ＭＳ ゴシック" w:eastAsia="ＭＳ ゴシック" w:hAnsi="ＭＳ ゴシック" w:cs="ＭＳ ゴシック" w:hint="eastAsia"/>
        </w:rPr>
        <w:t>・</w:t>
      </w:r>
      <w:r w:rsidRPr="74C5B92C">
        <w:rPr>
          <w:rFonts w:ascii="ＭＳ ゴシック" w:eastAsia="ＭＳ ゴシック" w:hAnsi="ＭＳ ゴシック" w:cs="ＭＳ ゴシック" w:hint="eastAsia"/>
        </w:rPr>
        <w:t>衣装に関しても、何のストーリーがあるか明確に分かる必要がある。ドレスで女の子らしく、キャップで</w:t>
      </w:r>
      <w:r w:rsidRPr="74C5B92C">
        <w:rPr>
          <w:rFonts w:ascii="ＭＳ ゴシック" w:eastAsia="ＭＳ ゴシック" w:hAnsi="ＭＳ ゴシック" w:cs="ＭＳ ゴシック"/>
        </w:rPr>
        <w:t>S</w:t>
      </w:r>
      <w:r>
        <w:rPr>
          <w:rFonts w:ascii="ＭＳ ゴシック" w:eastAsia="ＭＳ ゴシック" w:hAnsi="ＭＳ ゴシック" w:cs="ＭＳ ゴシック" w:hint="eastAsia"/>
        </w:rPr>
        <w:t>字ラインのポーズは可笑しくはないか？</w:t>
      </w:r>
    </w:p>
    <w:p w:rsidR="00276682" w:rsidRDefault="00276682" w:rsidP="74C5B92C">
      <w:r w:rsidRPr="74C5B92C">
        <w:rPr>
          <w:rFonts w:ascii="ＭＳ ゴシック" w:eastAsia="ＭＳ ゴシック" w:hAnsi="ＭＳ ゴシック" w:cs="ＭＳ ゴシック" w:hint="eastAsia"/>
        </w:rPr>
        <w:t>作ることも大事だし、シナリオ通りでない</w:t>
      </w:r>
      <w:r>
        <w:rPr>
          <w:rFonts w:ascii="ＭＳ ゴシック" w:eastAsia="ＭＳ ゴシック" w:hAnsi="ＭＳ ゴシック" w:cs="ＭＳ ゴシック" w:hint="eastAsia"/>
        </w:rPr>
        <w:t>という</w:t>
      </w:r>
      <w:r w:rsidRPr="74C5B92C">
        <w:rPr>
          <w:rFonts w:ascii="ＭＳ ゴシック" w:eastAsia="ＭＳ ゴシック" w:hAnsi="ＭＳ ゴシック" w:cs="ＭＳ ゴシック" w:hint="eastAsia"/>
        </w:rPr>
        <w:t>両方</w:t>
      </w:r>
      <w:r>
        <w:rPr>
          <w:rFonts w:ascii="ＭＳ ゴシック" w:eastAsia="ＭＳ ゴシック" w:hAnsi="ＭＳ ゴシック" w:cs="ＭＳ ゴシック" w:hint="eastAsia"/>
        </w:rPr>
        <w:t>を</w:t>
      </w:r>
      <w:r w:rsidRPr="74C5B92C">
        <w:rPr>
          <w:rFonts w:ascii="ＭＳ ゴシック" w:eastAsia="ＭＳ ゴシック" w:hAnsi="ＭＳ ゴシック" w:cs="ＭＳ ゴシック" w:hint="eastAsia"/>
        </w:rPr>
        <w:t>大切</w:t>
      </w:r>
      <w:r>
        <w:rPr>
          <w:rFonts w:ascii="ＭＳ ゴシック" w:eastAsia="ＭＳ ゴシック" w:hAnsi="ＭＳ ゴシック" w:cs="ＭＳ ゴシック" w:hint="eastAsia"/>
        </w:rPr>
        <w:t>に</w:t>
      </w:r>
      <w:r w:rsidRPr="74C5B92C">
        <w:rPr>
          <w:rFonts w:ascii="ＭＳ ゴシック" w:eastAsia="ＭＳ ゴシック" w:hAnsi="ＭＳ ゴシック" w:cs="ＭＳ ゴシック" w:hint="eastAsia"/>
        </w:rPr>
        <w:t>。カメラマンとコーディ、被写体、家族撮影に関わる全ての人がストーリーを組み立てることが出来る。</w:t>
      </w:r>
    </w:p>
    <w:p w:rsidR="00276682" w:rsidRDefault="00276682" w:rsidP="74C5B92C">
      <w:r w:rsidRPr="00B6281E">
        <w:rPr>
          <w:rFonts w:ascii="ＭＳ ゴシック" w:eastAsia="ＭＳ ゴシック" w:hAnsi="ＭＳ ゴシック" w:cs="ＭＳ ゴシック" w:hint="eastAsia"/>
          <w:b/>
        </w:rPr>
        <w:t>ポージング</w:t>
      </w:r>
      <w:r w:rsidRPr="00B6281E">
        <w:rPr>
          <w:rFonts w:ascii="ＭＳ ゴシック" w:eastAsia="ＭＳ ゴシック" w:hAnsi="ＭＳ ゴシック" w:cs="ＭＳ ゴシック"/>
          <w:b/>
        </w:rPr>
        <w:t>=</w:t>
      </w:r>
      <w:r w:rsidRPr="00B6281E">
        <w:rPr>
          <w:rFonts w:ascii="ＭＳ ゴシック" w:eastAsia="ＭＳ ゴシック" w:hAnsi="ＭＳ ゴシック" w:cs="ＭＳ ゴシック" w:hint="eastAsia"/>
          <w:b/>
        </w:rPr>
        <w:t>ストーリーなのかもしれない</w:t>
      </w:r>
      <w:r w:rsidRPr="74C5B92C">
        <w:rPr>
          <w:rFonts w:ascii="ＭＳ ゴシック" w:eastAsia="ＭＳ ゴシック" w:hAnsi="ＭＳ ゴシック" w:cs="ＭＳ ゴシック" w:hint="eastAsia"/>
        </w:rPr>
        <w:t>。</w:t>
      </w:r>
    </w:p>
    <w:p w:rsidR="00276682" w:rsidRDefault="00276682" w:rsidP="74C5B92C"/>
    <w:p w:rsidR="00276682" w:rsidRPr="00B6281E" w:rsidRDefault="00276682" w:rsidP="74C5B92C">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★斎藤</w:t>
      </w:r>
    </w:p>
    <w:p w:rsidR="00276682" w:rsidRDefault="00276682" w:rsidP="74C5B92C">
      <w:r w:rsidRPr="00207B5F">
        <w:rPr>
          <w:noProof/>
        </w:rPr>
        <w:pict>
          <v:shape id="図 5" o:spid="_x0000_i1026" type="#_x0000_t75" alt="http://www.lifestudio.jp/data_up/www/board_atch/201609/140178/o_1aroc59mq1s3t1t9h1jld15e41s91a.jpeg" style="width:141.75pt;height:213pt;visibility:visible">
            <v:imagedata r:id="rId7" o:title=""/>
          </v:shape>
        </w:pict>
      </w:r>
    </w:p>
    <w:p w:rsidR="00276682" w:rsidRDefault="00276682" w:rsidP="74C5B92C">
      <w:r>
        <w:rPr>
          <w:rFonts w:hint="eastAsia"/>
        </w:rPr>
        <w:t>・ポージングということに囚われてしまっていた。</w:t>
      </w:r>
    </w:p>
    <w:p w:rsidR="00276682" w:rsidRDefault="00276682" w:rsidP="74C5B92C">
      <w:r>
        <w:rPr>
          <w:rFonts w:hint="eastAsia"/>
        </w:rPr>
        <w:t>お互いの関係性で作り上げていくのがポージングのベース。</w:t>
      </w:r>
    </w:p>
    <w:p w:rsidR="00276682" w:rsidRDefault="00276682" w:rsidP="74C5B92C">
      <w:r>
        <w:rPr>
          <w:rFonts w:hint="eastAsia"/>
        </w:rPr>
        <w:t>ママの結婚式にもった想い出のあるブーケで、上手く撮影したかったが、表情が隠れてしまい、表情も緊張気味。撮影者の心の乱れが現れてしまったかも。</w:t>
      </w:r>
    </w:p>
    <w:p w:rsidR="00276682" w:rsidRDefault="00276682" w:rsidP="74C5B92C">
      <w:r>
        <w:rPr>
          <w:rFonts w:hint="eastAsia"/>
        </w:rPr>
        <w:t>・個人的にキッズのコミュニケーションが苦手という自分の足りないところが分かった。</w:t>
      </w:r>
    </w:p>
    <w:p w:rsidR="00276682" w:rsidRDefault="00276682" w:rsidP="74C5B92C">
      <w:r>
        <w:rPr>
          <w:rFonts w:hint="eastAsia"/>
        </w:rPr>
        <w:t>・緊張感がある写真もあり、ほぐれた表情の写真もあり。７５カットの流れを考えて、写真を分類し、ストーリーを決める。</w:t>
      </w:r>
    </w:p>
    <w:p w:rsidR="00276682" w:rsidRPr="004C03C3" w:rsidRDefault="00276682" w:rsidP="74C5B92C">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★矢口</w:t>
      </w:r>
    </w:p>
    <w:p w:rsidR="00276682" w:rsidRDefault="00276682" w:rsidP="74C5B92C">
      <w:r w:rsidRPr="00207B5F">
        <w:rPr>
          <w:noProof/>
        </w:rPr>
        <w:pict>
          <v:shape id="図 7" o:spid="_x0000_i1027" type="#_x0000_t75" alt="http://www.lifestudio.jp/data_up/www/board_atch/201609/140154/o_1ark2qf087ee11ble6i1o2gddcc.JPG" style="width:127.5pt;height:191.25pt;visibility:visible">
            <v:imagedata r:id="rId8" o:title=""/>
          </v:shape>
        </w:pict>
      </w:r>
    </w:p>
    <w:p w:rsidR="00276682" w:rsidRDefault="00276682" w:rsidP="74C5B92C">
      <w:r>
        <w:rPr>
          <w:rFonts w:hint="eastAsia"/>
        </w:rPr>
        <w:t>・作りすぎる、作らなさすぎる、そのはざまで悩んだ。</w:t>
      </w:r>
    </w:p>
    <w:p w:rsidR="00276682" w:rsidRDefault="00276682" w:rsidP="74C5B92C">
      <w:r>
        <w:rPr>
          <w:rFonts w:hint="eastAsia"/>
        </w:rPr>
        <w:t>動きをしていく中で、崩れて笑う姿が被写体らしくなった。</w:t>
      </w:r>
    </w:p>
    <w:p w:rsidR="00276682" w:rsidRDefault="00276682" w:rsidP="74C5B92C">
      <w:r>
        <w:rPr>
          <w:rFonts w:hint="eastAsia"/>
        </w:rPr>
        <w:t>自分が撮りたい絵からは崩れすぎていたが、シャッターを切った。</w:t>
      </w:r>
    </w:p>
    <w:p w:rsidR="00276682" w:rsidRDefault="00276682" w:rsidP="74C5B92C">
      <w:r>
        <w:rPr>
          <w:rFonts w:hint="eastAsia"/>
        </w:rPr>
        <w:t>ポーズとか環境を与えながらも、らしさを撮影する難しさを学んだ。</w:t>
      </w:r>
    </w:p>
    <w:p w:rsidR="00276682" w:rsidRDefault="00276682" w:rsidP="74C5B92C">
      <w:r>
        <w:rPr>
          <w:rFonts w:hint="eastAsia"/>
        </w:rPr>
        <w:t>・被写体を尊重しながら、動きを自由にさせる。自由にさせるネタがたくさんあった方がいい。</w:t>
      </w:r>
    </w:p>
    <w:p w:rsidR="00276682" w:rsidRDefault="00276682" w:rsidP="74C5B92C">
      <w:r>
        <w:rPr>
          <w:rFonts w:hint="eastAsia"/>
        </w:rPr>
        <w:t>この写真はポージングさせて生まれるモノを撮影した結果物。</w:t>
      </w:r>
    </w:p>
    <w:p w:rsidR="00276682" w:rsidRDefault="00276682" w:rsidP="74C5B92C">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★北岑</w:t>
      </w:r>
    </w:p>
    <w:p w:rsidR="00276682" w:rsidRDefault="00276682" w:rsidP="74C5B92C">
      <w:r w:rsidRPr="00207B5F">
        <w:rPr>
          <w:noProof/>
        </w:rPr>
        <w:pict>
          <v:shape id="図 4" o:spid="_x0000_i1028" type="#_x0000_t75" alt="http://www.lifestudio.jp/data_up/www/board_atch/201609/140200/o_1arqmio5p19p8s15gfk6t1f36a.JPG" style="width:249.75pt;height:166.5pt;visibility:visible">
            <v:imagedata r:id="rId9" o:title=""/>
          </v:shape>
        </w:pict>
      </w:r>
    </w:p>
    <w:p w:rsidR="00276682" w:rsidRDefault="00276682" w:rsidP="74C5B92C">
      <w:r>
        <w:rPr>
          <w:rFonts w:hint="eastAsia"/>
        </w:rPr>
        <w:t>・ポージングと考えた時、形を作るということだから自然な事ではない。</w:t>
      </w:r>
    </w:p>
    <w:p w:rsidR="00276682" w:rsidRDefault="00276682" w:rsidP="74C5B92C">
      <w:r>
        <w:rPr>
          <w:rFonts w:hint="eastAsia"/>
        </w:rPr>
        <w:t>どんな家族でも当てはまるポージングではなく、その家族を見てその家族を表現したくて、自分のその家族だけのイメージを形にしたもの</w:t>
      </w:r>
      <w:r>
        <w:t>(</w:t>
      </w:r>
      <w:r>
        <w:rPr>
          <w:rFonts w:hint="eastAsia"/>
        </w:rPr>
        <w:t>３人の魅力を引き出したポージング</w:t>
      </w:r>
      <w:r>
        <w:t>)</w:t>
      </w:r>
      <w:r>
        <w:rPr>
          <w:rFonts w:hint="eastAsia"/>
        </w:rPr>
        <w:t>。</w:t>
      </w:r>
    </w:p>
    <w:p w:rsidR="00276682" w:rsidRDefault="00276682" w:rsidP="74C5B92C">
      <w:r>
        <w:rPr>
          <w:rFonts w:hint="eastAsia"/>
        </w:rPr>
        <w:t>この３人しかない美しさの表現。</w:t>
      </w:r>
    </w:p>
    <w:p w:rsidR="00276682" w:rsidRDefault="00276682" w:rsidP="74C5B92C">
      <w:r>
        <w:rPr>
          <w:rFonts w:hint="eastAsia"/>
        </w:rPr>
        <w:t>・７５カットの中の表現の幅として良い。このような写真も普段のような自然な写真もあったら良いだろう。</w:t>
      </w:r>
    </w:p>
    <w:p w:rsidR="00276682" w:rsidRDefault="00276682" w:rsidP="74C5B92C">
      <w:r>
        <w:rPr>
          <w:rFonts w:hint="eastAsia"/>
        </w:rPr>
        <w:t>・服装など他のものにもかなり左右される。コーディネーターの役割もとても重要。</w:t>
      </w:r>
    </w:p>
    <w:p w:rsidR="00276682" w:rsidRDefault="00276682" w:rsidP="74C5B92C">
      <w:r>
        <w:rPr>
          <w:rFonts w:hint="eastAsia"/>
        </w:rPr>
        <w:t>どういうイメージを撮りたいのか、ご家族の情報収集と自分の中のネタの多さも重要。</w:t>
      </w:r>
    </w:p>
    <w:p w:rsidR="00276682" w:rsidRPr="00B6281E" w:rsidRDefault="00276682" w:rsidP="74C5B92C">
      <w:pPr>
        <w:rPr>
          <w:b/>
          <w:sz w:val="36"/>
        </w:rPr>
      </w:pPr>
      <w:r w:rsidRPr="00B6281E">
        <w:rPr>
          <w:rFonts w:hint="eastAsia"/>
          <w:b/>
          <w:sz w:val="36"/>
        </w:rPr>
        <w:t>★</w:t>
      </w:r>
      <w:r w:rsidRPr="00B6281E">
        <w:rPr>
          <w:rFonts w:hint="eastAsia"/>
          <w:b/>
          <w:sz w:val="28"/>
        </w:rPr>
        <w:t>竹内</w:t>
      </w:r>
    </w:p>
    <w:p w:rsidR="00276682" w:rsidRDefault="00276682" w:rsidP="74C5B92C">
      <w:r w:rsidRPr="00207B5F">
        <w:rPr>
          <w:noProof/>
        </w:rPr>
        <w:pict>
          <v:shape id="図 3" o:spid="_x0000_i1029" type="#_x0000_t75" alt="http://www.lifestudio.jp/data_up/www/board_atch/201609/140168/o_1arlel8h61d6t16o714p3sv6157v7.jpeg" style="width:159.75pt;height:240pt;visibility:visible">
            <v:imagedata r:id="rId10" o:title=""/>
          </v:shape>
        </w:pict>
      </w:r>
    </w:p>
    <w:p w:rsidR="00276682" w:rsidRDefault="00276682" w:rsidP="74C5B92C">
      <w:r>
        <w:rPr>
          <w:rFonts w:hint="eastAsia"/>
        </w:rPr>
        <w:t>ポージングまでのプロセス。</w:t>
      </w:r>
    </w:p>
    <w:p w:rsidR="00276682" w:rsidRDefault="00276682" w:rsidP="74C5B92C">
      <w:r>
        <w:rPr>
          <w:rFonts w:hint="eastAsia"/>
        </w:rPr>
        <w:t>自然の中の美しい花をそのまま撮影するのはポージングではない。その美しい花をより美しくするために整える必要がある。</w:t>
      </w:r>
    </w:p>
    <w:p w:rsidR="00276682" w:rsidRDefault="00276682" w:rsidP="74C5B92C">
      <w:r>
        <w:rPr>
          <w:rFonts w:hint="eastAsia"/>
        </w:rPr>
        <w:t>どんな花なのか、どこが美しいのか、整理して、整える事が重要。</w:t>
      </w:r>
    </w:p>
    <w:p w:rsidR="00276682" w:rsidRDefault="00276682" w:rsidP="74C5B92C">
      <w:r>
        <w:rPr>
          <w:rFonts w:hint="eastAsia"/>
        </w:rPr>
        <w:t>被写体を見る。観察する。知るために、自由にする。</w:t>
      </w:r>
    </w:p>
    <w:p w:rsidR="00276682" w:rsidRDefault="00276682" w:rsidP="74C5B92C">
      <w:r>
        <w:rPr>
          <w:rFonts w:hint="eastAsia"/>
        </w:rPr>
        <w:t>お餅のような彼女の肌の質感。膝の綺麗さ。そして、彼女から出てきた笑顔があるので写真が完成した。</w:t>
      </w:r>
    </w:p>
    <w:p w:rsidR="00276682" w:rsidRDefault="00276682" w:rsidP="74C5B92C">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★金子</w:t>
      </w:r>
    </w:p>
    <w:p w:rsidR="00276682" w:rsidRDefault="00276682" w:rsidP="74C5B92C">
      <w:r w:rsidRPr="00207B5F">
        <w:rPr>
          <w:noProof/>
        </w:rPr>
        <w:pict>
          <v:shape id="図 2" o:spid="_x0000_i1030" type="#_x0000_t75" alt="http://www.lifestudio.jp/data_up/www/board_atch/201609/140166/o_1arl95c2t1u7h1fajk2utf8feba.JPG" style="width:320.25pt;height:213.75pt;visibility:visible">
            <v:imagedata r:id="rId11" o:title=""/>
          </v:shape>
        </w:pict>
      </w:r>
    </w:p>
    <w:p w:rsidR="00276682" w:rsidRDefault="00276682" w:rsidP="74C5B92C">
      <w:r>
        <w:rPr>
          <w:rFonts w:hint="eastAsia"/>
        </w:rPr>
        <w:t>・指示をすればするほど、不自然になってしまう。ポージングの主題について他のスタッフと話をして、ポージングということだけに囚われ過ぎてはいけない。普段の撮影でもやっていることだと気づいた時に、落ち着いて考えられるようになった。</w:t>
      </w:r>
    </w:p>
    <w:p w:rsidR="00276682" w:rsidRDefault="00276682" w:rsidP="74C5B92C">
      <w:r>
        <w:rPr>
          <w:rFonts w:hint="eastAsia"/>
        </w:rPr>
        <w:t>・何かを加えようとし過ぎて、不自然な写真になってしまうと気づいた。</w:t>
      </w:r>
    </w:p>
    <w:p w:rsidR="00276682" w:rsidRDefault="00276682" w:rsidP="74C5B92C">
      <w:r>
        <w:rPr>
          <w:rFonts w:hint="eastAsia"/>
        </w:rPr>
        <w:t>被写体の性格、仕草を引き出すことがコーディの仕事。</w:t>
      </w:r>
    </w:p>
    <w:p w:rsidR="00276682" w:rsidRDefault="00276682" w:rsidP="74C5B92C">
      <w:r>
        <w:rPr>
          <w:rFonts w:hint="eastAsia"/>
        </w:rPr>
        <w:t>被写体同士の距離を感じたとき、逆に利用しようと小物の交換をしてもらった。</w:t>
      </w:r>
    </w:p>
    <w:p w:rsidR="00276682" w:rsidRDefault="00276682" w:rsidP="74C5B92C">
      <w:r>
        <w:rPr>
          <w:rFonts w:hint="eastAsia"/>
        </w:rPr>
        <w:t>先を想像する力があり、予測できたポージング。</w:t>
      </w:r>
    </w:p>
    <w:p w:rsidR="00276682" w:rsidRDefault="00276682" w:rsidP="74C5B92C"/>
    <w:p w:rsidR="00276682" w:rsidRDefault="00276682" w:rsidP="74C5B92C">
      <w:pPr>
        <w:rPr>
          <w:rFonts w:ascii="ＭＳ ゴシック" w:eastAsia="ＭＳ ゴシック" w:hAnsi="ＭＳ ゴシック" w:cs="ＭＳ ゴシック"/>
          <w:b/>
          <w:bCs/>
          <w:sz w:val="28"/>
          <w:szCs w:val="28"/>
        </w:rPr>
      </w:pPr>
      <w:r>
        <w:rPr>
          <w:rFonts w:ascii="ＭＳ ゴシック" w:eastAsia="ＭＳ ゴシック" w:hAnsi="ＭＳ ゴシック" w:cs="ＭＳ ゴシック" w:hint="eastAsia"/>
          <w:b/>
          <w:bCs/>
          <w:sz w:val="28"/>
          <w:szCs w:val="28"/>
        </w:rPr>
        <w:t>★鈴木</w:t>
      </w:r>
    </w:p>
    <w:p w:rsidR="00276682" w:rsidRDefault="00276682" w:rsidP="74C5B92C">
      <w:r w:rsidRPr="00207B5F">
        <w:rPr>
          <w:noProof/>
        </w:rPr>
        <w:pict>
          <v:shape id="図 1" o:spid="_x0000_i1031" type="#_x0000_t75" alt="http://www.lifestudio.jp/data_up/www/board_atch/201609/140152/o_1arjv3buebg1tnnfbr1te9fqja.JPG" style="width:290.25pt;height:193.5pt;visibility:visible">
            <v:imagedata r:id="rId12" o:title=""/>
          </v:shape>
        </w:pict>
      </w:r>
    </w:p>
    <w:p w:rsidR="00276682" w:rsidRDefault="00276682" w:rsidP="74C5B92C">
      <w:r>
        <w:rPr>
          <w:rFonts w:hint="eastAsia"/>
        </w:rPr>
        <w:t>ポージングとは、態度。ダンス未経験の被写体がダンサーになった。</w:t>
      </w:r>
    </w:p>
    <w:p w:rsidR="00276682" w:rsidRDefault="00276682" w:rsidP="74C5B92C">
      <w:r>
        <w:rPr>
          <w:rFonts w:hint="eastAsia"/>
        </w:rPr>
        <w:t>背景、ライティングを整え、コーディを真似てダンスをしてもらった。演じる楽しさ。</w:t>
      </w:r>
    </w:p>
    <w:p w:rsidR="00276682" w:rsidRDefault="00276682" w:rsidP="74C5B92C">
      <w:r>
        <w:rPr>
          <w:rFonts w:hint="eastAsia"/>
        </w:rPr>
        <w:t>カメラマン、コーディが過去にダンスをやっていた経験から、出てきたポーズ。</w:t>
      </w:r>
    </w:p>
    <w:p w:rsidR="00276682" w:rsidRDefault="00276682" w:rsidP="74C5B92C"/>
    <w:p w:rsidR="00276682" w:rsidRDefault="00276682" w:rsidP="004C03C3">
      <w:r>
        <w:rPr>
          <w:rFonts w:hint="eastAsia"/>
        </w:rPr>
        <w:t>★ヒョヌクリーダーポイント！！</w:t>
      </w:r>
    </w:p>
    <w:p w:rsidR="00276682" w:rsidRDefault="00276682" w:rsidP="004C03C3">
      <w:r>
        <w:t>[</w:t>
      </w:r>
      <w:r>
        <w:rPr>
          <w:rFonts w:hint="eastAsia"/>
        </w:rPr>
        <w:t>李社長が初期に行ったウエディング撮影の教育</w:t>
      </w:r>
      <w:r>
        <w:t>]</w:t>
      </w:r>
    </w:p>
    <w:p w:rsidR="00276682" w:rsidRDefault="00276682" w:rsidP="004C03C3">
      <w:r>
        <w:rPr>
          <w:rFonts w:hint="eastAsia"/>
        </w:rPr>
        <w:t>ポージングは、自然では悟れない。ネタとして自分で研究し、ネタを増やさなければならない。</w:t>
      </w:r>
    </w:p>
    <w:p w:rsidR="00276682" w:rsidRDefault="00276682" w:rsidP="004C03C3">
      <w:r>
        <w:rPr>
          <w:rFonts w:hint="eastAsia"/>
        </w:rPr>
        <w:t>自分で撮るポーズをやってみて、研究。自分が出来ないものは被写体も難しい。椅子の座り方、手の動き、足の流れ。ポーズについて知ること。</w:t>
      </w:r>
    </w:p>
    <w:p w:rsidR="00276682" w:rsidRDefault="00276682" w:rsidP="004C03C3">
      <w:r>
        <w:rPr>
          <w:rFonts w:hint="eastAsia"/>
        </w:rPr>
        <w:t>それを伝えること。指示のネタを増やす。</w:t>
      </w:r>
    </w:p>
    <w:p w:rsidR="00276682" w:rsidRPr="004C03C3" w:rsidRDefault="00276682" w:rsidP="74C5B92C">
      <w:r>
        <w:rPr>
          <w:rFonts w:hint="eastAsia"/>
        </w:rPr>
        <w:t>雑誌と同じポーズを作る練習をする。</w:t>
      </w:r>
    </w:p>
    <w:p w:rsidR="00276682" w:rsidRDefault="00276682" w:rsidP="74C5B92C"/>
    <w:p w:rsidR="00276682" w:rsidRPr="004C03C3" w:rsidRDefault="00276682" w:rsidP="74C5B92C">
      <w:pPr>
        <w:rPr>
          <w:b/>
          <w:sz w:val="28"/>
        </w:rPr>
      </w:pPr>
      <w:r w:rsidRPr="004C03C3">
        <w:rPr>
          <w:rFonts w:hint="eastAsia"/>
          <w:b/>
          <w:sz w:val="28"/>
        </w:rPr>
        <w:t>来月の計画</w:t>
      </w:r>
    </w:p>
    <w:p w:rsidR="00276682" w:rsidRDefault="00276682" w:rsidP="74C5B92C">
      <w:r>
        <w:rPr>
          <w:rFonts w:hint="eastAsia"/>
        </w:rPr>
        <w:t>９月も「ポージング」の主題に深く取り組む。主に写真分析をする月間とする。</w:t>
      </w:r>
    </w:p>
    <w:p w:rsidR="00276682" w:rsidRDefault="00276682" w:rsidP="74C5B92C">
      <w:r>
        <w:rPr>
          <w:rFonts w:hint="eastAsia"/>
        </w:rPr>
        <w:t>ライフスタジオ内の良きお手本となる写真で、ポージングを中心とした写真分析。</w:t>
      </w:r>
    </w:p>
    <w:p w:rsidR="00276682" w:rsidRPr="004C03C3" w:rsidRDefault="00276682" w:rsidP="004C03C3">
      <w:r>
        <w:rPr>
          <w:rFonts w:hint="eastAsia"/>
        </w:rPr>
        <w:t>最終的に自分の写真を分析。計２枚以上！！</w:t>
      </w:r>
    </w:p>
    <w:sectPr w:rsidR="00276682" w:rsidRPr="004C03C3" w:rsidSect="006F3E2B">
      <w:pgSz w:w="11906" w:h="16838"/>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82" w:rsidRDefault="00276682" w:rsidP="00AB543B">
      <w:r>
        <w:separator/>
      </w:r>
    </w:p>
  </w:endnote>
  <w:endnote w:type="continuationSeparator" w:id="0">
    <w:p w:rsidR="00276682" w:rsidRDefault="00276682" w:rsidP="00AB54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82" w:rsidRDefault="00276682" w:rsidP="00AB543B">
      <w:r>
        <w:separator/>
      </w:r>
    </w:p>
  </w:footnote>
  <w:footnote w:type="continuationSeparator" w:id="0">
    <w:p w:rsidR="00276682" w:rsidRDefault="00276682" w:rsidP="00AB54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4C5B92C"/>
    <w:rsid w:val="00207B5F"/>
    <w:rsid w:val="00276682"/>
    <w:rsid w:val="00383EC9"/>
    <w:rsid w:val="0045101C"/>
    <w:rsid w:val="004C03C3"/>
    <w:rsid w:val="00662AB9"/>
    <w:rsid w:val="006E02C3"/>
    <w:rsid w:val="006F3E2B"/>
    <w:rsid w:val="0077512F"/>
    <w:rsid w:val="00AB543B"/>
    <w:rsid w:val="00B6281E"/>
    <w:rsid w:val="00C10382"/>
    <w:rsid w:val="00F35EAF"/>
    <w:rsid w:val="74C5B9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2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543B"/>
    <w:pPr>
      <w:tabs>
        <w:tab w:val="center" w:pos="4252"/>
        <w:tab w:val="right" w:pos="8504"/>
      </w:tabs>
      <w:snapToGrid w:val="0"/>
    </w:pPr>
  </w:style>
  <w:style w:type="character" w:customStyle="1" w:styleId="HeaderChar">
    <w:name w:val="Header Char"/>
    <w:basedOn w:val="DefaultParagraphFont"/>
    <w:link w:val="Header"/>
    <w:uiPriority w:val="99"/>
    <w:locked/>
    <w:rsid w:val="00AB543B"/>
    <w:rPr>
      <w:rFonts w:cs="Times New Roman"/>
    </w:rPr>
  </w:style>
  <w:style w:type="paragraph" w:styleId="Footer">
    <w:name w:val="footer"/>
    <w:basedOn w:val="Normal"/>
    <w:link w:val="FooterChar"/>
    <w:uiPriority w:val="99"/>
    <w:rsid w:val="00AB543B"/>
    <w:pPr>
      <w:tabs>
        <w:tab w:val="center" w:pos="4252"/>
        <w:tab w:val="right" w:pos="8504"/>
      </w:tabs>
      <w:snapToGrid w:val="0"/>
    </w:pPr>
  </w:style>
  <w:style w:type="character" w:customStyle="1" w:styleId="FooterChar">
    <w:name w:val="Footer Char"/>
    <w:basedOn w:val="DefaultParagraphFont"/>
    <w:link w:val="Footer"/>
    <w:uiPriority w:val="99"/>
    <w:locked/>
    <w:rsid w:val="00AB54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328</Words>
  <Characters>1875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Finder10 </dc:title>
  <dc:subject/>
  <dc:creator>lifestudio</dc:creator>
  <cp:keywords/>
  <dc:description/>
  <cp:lastModifiedBy>lifestudio omiya 1</cp:lastModifiedBy>
  <cp:revision>2</cp:revision>
  <dcterms:created xsi:type="dcterms:W3CDTF">2016-12-12T05:28:00Z</dcterms:created>
  <dcterms:modified xsi:type="dcterms:W3CDTF">2016-12-12T05:28:00Z</dcterms:modified>
</cp:coreProperties>
</file>